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val="en-US" w:eastAsia="ru-RU"/>
        </w:rPr>
      </w:pP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val="en-US" w:eastAsia="ru-RU"/>
        </w:rPr>
      </w:pP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val="en-US" w:eastAsia="ru-RU"/>
        </w:rPr>
      </w:pP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val="en-US" w:eastAsia="ru-RU"/>
        </w:rPr>
      </w:pP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52"/>
          <w:szCs w:val="52"/>
          <w:lang w:val="en-US" w:eastAsia="ru-RU"/>
        </w:rPr>
      </w:pP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52"/>
          <w:szCs w:val="5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52"/>
          <w:szCs w:val="52"/>
          <w:lang w:eastAsia="ru-RU"/>
        </w:rPr>
        <w:t>Конспект ООД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52"/>
          <w:szCs w:val="5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52"/>
          <w:szCs w:val="52"/>
          <w:lang w:eastAsia="ru-RU"/>
        </w:rPr>
        <w:t>по физической культуре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52"/>
          <w:szCs w:val="5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52"/>
          <w:szCs w:val="52"/>
          <w:lang w:eastAsia="ru-RU"/>
        </w:rPr>
        <w:t>в старшей группе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52"/>
          <w:szCs w:val="52"/>
          <w:lang w:eastAsia="ru-RU"/>
        </w:rPr>
      </w:pPr>
    </w:p>
    <w:p w:rsidR="002B75B6" w:rsidRPr="00EF16DD" w:rsidRDefault="002B75B6" w:rsidP="00AB5B12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52"/>
          <w:szCs w:val="52"/>
          <w:lang w:eastAsia="ru-RU"/>
        </w:rPr>
      </w:pPr>
      <w:r>
        <w:rPr>
          <w:rFonts w:ascii="Times New Roman" w:hAnsi="Times New Roman"/>
          <w:b/>
          <w:i/>
          <w:kern w:val="36"/>
          <w:sz w:val="52"/>
          <w:szCs w:val="52"/>
          <w:lang w:eastAsia="ru-RU"/>
        </w:rPr>
        <w:t>«Путешествие в мир волшебства</w:t>
      </w:r>
      <w:r w:rsidRPr="00EF16DD">
        <w:rPr>
          <w:rFonts w:ascii="Times New Roman" w:hAnsi="Times New Roman"/>
          <w:b/>
          <w:i/>
          <w:kern w:val="36"/>
          <w:sz w:val="52"/>
          <w:szCs w:val="52"/>
          <w:lang w:eastAsia="ru-RU"/>
        </w:rPr>
        <w:t>»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                    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</w:p>
    <w:p w:rsidR="002B75B6" w:rsidRPr="00AB5B12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                    </w:t>
      </w:r>
      <w:r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</w:t>
      </w: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</w:t>
      </w:r>
    </w:p>
    <w:p w:rsidR="002B75B6" w:rsidRPr="00AB5B12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</w:p>
    <w:p w:rsidR="002B75B6" w:rsidRPr="00AB5B12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МБДОУ д/с «Ивушка</w:t>
      </w: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>п. Рощинский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</w:t>
      </w:r>
      <w:r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    </w:t>
      </w: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</w:t>
      </w:r>
      <w:r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воспитатель Кабанова Ю.В.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                                                      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                                                                         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2B75B6" w:rsidRPr="00EF16DD" w:rsidRDefault="002B75B6" w:rsidP="00EF16DD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                                </w:t>
      </w:r>
    </w:p>
    <w:p w:rsidR="002B75B6" w:rsidRPr="00EF16DD" w:rsidRDefault="002B75B6" w:rsidP="0033390E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636D04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</w:t>
      </w:r>
    </w:p>
    <w:p w:rsidR="002B75B6" w:rsidRPr="00636D04" w:rsidRDefault="002B75B6" w:rsidP="00EF16DD">
      <w:pPr>
        <w:shd w:val="clear" w:color="auto" w:fill="FFFFFF"/>
        <w:spacing w:after="150" w:line="240" w:lineRule="atLeast"/>
        <w:outlineLvl w:val="0"/>
        <w:rPr>
          <w:rFonts w:ascii="Times New Roman" w:hAnsi="Times New Roman"/>
          <w:b/>
          <w:i/>
          <w:kern w:val="36"/>
          <w:sz w:val="32"/>
          <w:szCs w:val="32"/>
          <w:lang w:eastAsia="ru-RU"/>
        </w:rPr>
      </w:pPr>
      <w:r w:rsidRPr="00EF16DD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 xml:space="preserve">                </w:t>
      </w:r>
      <w:r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>«Путешествие в мир волешбства</w:t>
      </w:r>
      <w:r w:rsidRPr="00636D04">
        <w:rPr>
          <w:rFonts w:ascii="Times New Roman" w:hAnsi="Times New Roman"/>
          <w:b/>
          <w:i/>
          <w:kern w:val="36"/>
          <w:sz w:val="32"/>
          <w:szCs w:val="32"/>
          <w:lang w:eastAsia="ru-RU"/>
        </w:rPr>
        <w:t>»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390E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- Продолжать формировать навык ориентировки в пространстве, используя разные варианты двигательных действий детей.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- Закрепить навыки ходьбы и бега, умение ползания на ладонях и коленях, прыжков; наклоны сидя : вперед – назад, правильную осанку, культуру движений.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- Воспитывать чувство товарищества, уверенности в себе, желание дойти до намеченной цели.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Оборудование: карта с планом маршрута, модули (высота-</w:t>
      </w:r>
      <w:smartTag w:uri="urn:schemas-microsoft-com:office:smarttags" w:element="metricconverter">
        <w:smartTagPr>
          <w:attr w:name="ProductID" w:val="40 см"/>
        </w:smartTagPr>
        <w:r w:rsidRPr="0033390E">
          <w:rPr>
            <w:rFonts w:ascii="Times New Roman" w:hAnsi="Times New Roman"/>
            <w:sz w:val="28"/>
            <w:szCs w:val="28"/>
            <w:lang w:eastAsia="ru-RU"/>
          </w:rPr>
          <w:t>40 см</w:t>
        </w:r>
      </w:smartTag>
      <w:r w:rsidRPr="0033390E">
        <w:rPr>
          <w:rFonts w:ascii="Times New Roman" w:hAnsi="Times New Roman"/>
          <w:sz w:val="28"/>
          <w:szCs w:val="28"/>
          <w:lang w:eastAsia="ru-RU"/>
        </w:rPr>
        <w:t>, 2 шт.) дорожка (10 шт., канат, модули, мыльные пузыри, рюкзаки на каждого ребенка. Запись песни «Мы едем, едем, едем… », пение птиц.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390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Ход занятия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390E">
        <w:rPr>
          <w:rFonts w:ascii="Times New Roman" w:hAnsi="Times New Roman"/>
          <w:b/>
          <w:sz w:val="28"/>
          <w:szCs w:val="28"/>
          <w:lang w:eastAsia="ru-RU"/>
        </w:rPr>
        <w:t>I. Вводная часть.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Дети входят колонной в зал со словами: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Кто шагает с рюкзаками?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Мы, туристы!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Кто со скукой не знаком?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Мы, туристы!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Нас вперед ведут дороги!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Наш девиз: Всегда вперед!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Дети перестраиваются в шеренгу.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Воспитатель. Ребята, вы любите путешествовать (Ответы детей) 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Сегодня мы с вами отправимся в путешествие. Придется преодолеть много препятствий, чтобы попасть на волшебную поляну, на которой мы сможем зарядиться энергией, услышать пение сказочных птиц. Итак, шагом марш!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Ходьба друг за другом: на носках, на пятках.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С высоким подниманием колена, отведя руки в стороны упражнение «Цапля»: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Я цапля, цапля, цапля. Хожу, хожу, хожу. На всех подружек сверху смотрю, смотрю, смотрю.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Ходьба на внешней стороне стопы: «Мишка - косолапый»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Мишка – косолапый, по лесу идет.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Ходьба на четвереньках: «Собачки» Собачки идут по дорожке.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Бег на выносливость: «А сейчас бегом по кругу догоняем мы друг друга».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Построение в круг.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390E">
        <w:rPr>
          <w:rFonts w:ascii="Times New Roman" w:hAnsi="Times New Roman"/>
          <w:b/>
          <w:sz w:val="28"/>
          <w:szCs w:val="28"/>
          <w:lang w:eastAsia="ru-RU"/>
        </w:rPr>
        <w:t>II. Основная часть.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390E">
        <w:rPr>
          <w:rFonts w:ascii="Times New Roman" w:hAnsi="Times New Roman"/>
          <w:i/>
          <w:sz w:val="28"/>
          <w:szCs w:val="28"/>
          <w:lang w:eastAsia="ru-RU"/>
        </w:rPr>
        <w:t>1. Общеразвивающие упражнения.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1. «Поправим рюкзаки».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И. п. : Стоя, ноги на ширине плеч, руки опущены 1- руки к плечам; 2 – 3 – круговые вращения локтями назад; 4 – вернуться в и. п. 7 – 8 раз.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2 «Определим погоду»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И. п. : ноги на ширине плеч, руки на поясе.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1 – правую руку согнуть в локте, поднести ко лбу («туристы смотрят в небо»), повернуться вправо ; 2 – вернуться в и. п. ; 3-левую руку согнуть в локте, поднести ко лбу, повернуться влево; 4-вернуться в и. п. (По 4 раза в каждую сторону.)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3 «Завяжем кеды»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И. п. : сидя, ноги врозь, руки в упоре сзади. 1-наклон к левой ноге; 2-вернуться в и. п. ; 3-наклон к правой ноге; 4-вернуться в и. п. (4 раза.)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4 «Мы, туристы, загораем».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И. п. : лежа на животе, согнутые руки касаются пола. 1-8-движения ногами попеременно вверх-вниз.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5 «Прыгаем через кочки».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И. п. : стоя на правой ноге, руки согнуты в локтях. Прыжки с переменой ног (по 20-30 прыжков в стоя на правой ноге, руки согнуты в локтях). Прыжки с переменой ног (по 20-30 прыжков в чередовании с ходьбой) 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6.«Пчёлки»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Сделать глубокий вдох, задержать дыхание на 3-4 секунды, затем с шумом выдохнуть со звуком «ж – ж - ж». 3 раза.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i/>
          <w:sz w:val="28"/>
          <w:szCs w:val="28"/>
          <w:lang w:eastAsia="ru-RU"/>
        </w:rPr>
        <w:t>Воспитатель</w:t>
      </w:r>
      <w:r w:rsidRPr="0033390E">
        <w:rPr>
          <w:rFonts w:ascii="Times New Roman" w:hAnsi="Times New Roman"/>
          <w:sz w:val="28"/>
          <w:szCs w:val="28"/>
          <w:lang w:eastAsia="ru-RU"/>
        </w:rPr>
        <w:t>. Вот мы и набрались сил и готовы к путешествию. Давайте, рассмотрим карту, на которой обозначен наш путь.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(Рассматривание карты с планом маршрута)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Вот мы и знаем, какие препятствия предстоит преодолеть.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390E">
        <w:rPr>
          <w:rFonts w:ascii="Times New Roman" w:hAnsi="Times New Roman"/>
          <w:i/>
          <w:sz w:val="28"/>
          <w:szCs w:val="28"/>
          <w:lang w:eastAsia="ru-RU"/>
        </w:rPr>
        <w:t>Релаксация.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Но после долгого пути, мы должны отдохнуть и расслабиться.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Расслабляющее упражнение «Макароны»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Ребята, встаньте вплотную друг к другу в круг и опустите руки вниз. Представьте, что вы макароны, которые берут в путешествие туристы. Разведен костер, над костром – котелок. Сейчас я опущу макароны в горячую воду. Они варятся и делаются все мягче и мягче (показ воспитателя, дети стоят прямо, затем медленно садятся по – турецки.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Вот мы и отдохнули, отправляемся дальше в путь.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Готовы? Шагом марш!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Дети шагают по залу под музыку «Мы едем, едем, едем в далекие края».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Останавливаются возле препятствий.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390E">
        <w:rPr>
          <w:rFonts w:ascii="Times New Roman" w:hAnsi="Times New Roman"/>
          <w:i/>
          <w:sz w:val="28"/>
          <w:szCs w:val="28"/>
          <w:lang w:eastAsia="ru-RU"/>
        </w:rPr>
        <w:t>2 Основные движения.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1 «Проползи по туннелю».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 xml:space="preserve">Ползание на ладонях и коленях под модулями (высота </w:t>
      </w:r>
      <w:smartTag w:uri="urn:schemas-microsoft-com:office:smarttags" w:element="metricconverter">
        <w:smartTagPr>
          <w:attr w:name="ProductID" w:val="40 см"/>
        </w:smartTagPr>
        <w:r w:rsidRPr="0033390E">
          <w:rPr>
            <w:rFonts w:ascii="Times New Roman" w:hAnsi="Times New Roman"/>
            <w:sz w:val="28"/>
            <w:szCs w:val="28"/>
            <w:lang w:eastAsia="ru-RU"/>
          </w:rPr>
          <w:t>40 см</w:t>
        </w:r>
      </w:smartTag>
      <w:r w:rsidRPr="0033390E">
        <w:rPr>
          <w:rFonts w:ascii="Times New Roman" w:hAnsi="Times New Roman"/>
          <w:sz w:val="28"/>
          <w:szCs w:val="28"/>
          <w:lang w:eastAsia="ru-RU"/>
        </w:rPr>
        <w:t>, 2 шт., расположенными в один ряд.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2 «Прыжки по кочкам через болото».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Прыгать по дорожке, руки на поясе, спина прямая. (10 штук, сохраняя равновесие. Прыжки по мягким модулям.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3 «Черепахи».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Дети передвигаются на мягких модулях, как черепахи, отталкиваясь от пола ногами и руками.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4 «На лодке».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Два ребенка садятся на пол лицом друг к другу, ноги прямо, упираясь ступнями. берутся за руки. Один ребенок пытается отклониться назад и тянет за собой другого, который оказывает товарищу небольшое сопротивление, постепенно наклоняясь вперед.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Выходят на поляну.</w:t>
      </w:r>
    </w:p>
    <w:p w:rsidR="002B75B6" w:rsidRPr="00AB5B12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75B6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390E">
        <w:rPr>
          <w:rFonts w:ascii="Times New Roman" w:hAnsi="Times New Roman"/>
          <w:b/>
          <w:sz w:val="28"/>
          <w:szCs w:val="28"/>
          <w:lang w:eastAsia="ru-RU"/>
        </w:rPr>
        <w:t>III. Заключительная часть.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Воспитатель. Вот мы и пришли на волшебную поляну. Посмотрите, как здесь красиво! Располагайтесь поудобней! Думаю, поляна с радостью отдаст нам энергию, которую она накопила.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Дети садятся по-турецки на ковер.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Релаксация.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Дети ладонями «собирают энергию» и «выливают» на себя. Затем ложатся на спину, закрывают глаза и слушают запись щебетания птиц.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Ребята, заветная поляна полна сюрпризов, нас ждут еще «мыльные пузыри», они дружат с небом, солнцем, ветерком. Ловите пузыри, прыгайте выше.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Ты на небо посмотри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Там увидишь пузыри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Выше прыгай и хватай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Пузырь здоровья получай!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(звучит музыка, дети ловят пузыри)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Воспитатель.</w:t>
      </w:r>
    </w:p>
    <w:p w:rsidR="002B75B6" w:rsidRPr="0033390E" w:rsidRDefault="002B75B6" w:rsidP="005633B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90E">
        <w:rPr>
          <w:rFonts w:ascii="Times New Roman" w:hAnsi="Times New Roman"/>
          <w:sz w:val="28"/>
          <w:szCs w:val="28"/>
          <w:lang w:eastAsia="ru-RU"/>
        </w:rPr>
        <w:t>Ребята, вы довольны? Вам понравилось путешествие. Потрогайте свое тело, оно теплое и влажное. На лбу собрались капли трудового пота. Значит, вы трудились от души. Спасибо, ребята! А сейчас построились и друг за другом проходим в группу.</w:t>
      </w:r>
    </w:p>
    <w:p w:rsidR="002B75B6" w:rsidRDefault="002B75B6"/>
    <w:sectPr w:rsidR="002B75B6" w:rsidSect="00EF16DD">
      <w:pgSz w:w="11906" w:h="16838"/>
      <w:pgMar w:top="1134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3B6"/>
    <w:rsid w:val="00001081"/>
    <w:rsid w:val="0000175D"/>
    <w:rsid w:val="0000434B"/>
    <w:rsid w:val="00004EFC"/>
    <w:rsid w:val="00006569"/>
    <w:rsid w:val="00014A61"/>
    <w:rsid w:val="00014AE0"/>
    <w:rsid w:val="00016C4E"/>
    <w:rsid w:val="00017185"/>
    <w:rsid w:val="000222F5"/>
    <w:rsid w:val="00022428"/>
    <w:rsid w:val="00027EF9"/>
    <w:rsid w:val="00032CBD"/>
    <w:rsid w:val="00033548"/>
    <w:rsid w:val="00036594"/>
    <w:rsid w:val="000406B5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77D8E"/>
    <w:rsid w:val="0008106F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54E4"/>
    <w:rsid w:val="000B709C"/>
    <w:rsid w:val="000B7D06"/>
    <w:rsid w:val="000B7FFA"/>
    <w:rsid w:val="000C1557"/>
    <w:rsid w:val="000C6406"/>
    <w:rsid w:val="000C75E0"/>
    <w:rsid w:val="000D0657"/>
    <w:rsid w:val="000D08EB"/>
    <w:rsid w:val="000D16DF"/>
    <w:rsid w:val="000D4E25"/>
    <w:rsid w:val="000D78A7"/>
    <w:rsid w:val="000E2179"/>
    <w:rsid w:val="000E2CC3"/>
    <w:rsid w:val="000E4875"/>
    <w:rsid w:val="000E4EC4"/>
    <w:rsid w:val="000E79D4"/>
    <w:rsid w:val="000F5B5E"/>
    <w:rsid w:val="000F78AE"/>
    <w:rsid w:val="00100A60"/>
    <w:rsid w:val="00106EB5"/>
    <w:rsid w:val="00107F21"/>
    <w:rsid w:val="00115004"/>
    <w:rsid w:val="00117202"/>
    <w:rsid w:val="00120C07"/>
    <w:rsid w:val="00124830"/>
    <w:rsid w:val="00124FC4"/>
    <w:rsid w:val="00127ADB"/>
    <w:rsid w:val="00127CBC"/>
    <w:rsid w:val="00130E53"/>
    <w:rsid w:val="00131E93"/>
    <w:rsid w:val="00133382"/>
    <w:rsid w:val="0013365E"/>
    <w:rsid w:val="00134317"/>
    <w:rsid w:val="00137C50"/>
    <w:rsid w:val="00137FEB"/>
    <w:rsid w:val="00146598"/>
    <w:rsid w:val="001468CD"/>
    <w:rsid w:val="001533F2"/>
    <w:rsid w:val="001559AB"/>
    <w:rsid w:val="0015641C"/>
    <w:rsid w:val="001608D7"/>
    <w:rsid w:val="00160B17"/>
    <w:rsid w:val="0016115B"/>
    <w:rsid w:val="001624EA"/>
    <w:rsid w:val="00162649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485A"/>
    <w:rsid w:val="00196247"/>
    <w:rsid w:val="00196AA6"/>
    <w:rsid w:val="001A3A92"/>
    <w:rsid w:val="001A50C9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68F"/>
    <w:rsid w:val="001D0B19"/>
    <w:rsid w:val="001D0CB5"/>
    <w:rsid w:val="001D435C"/>
    <w:rsid w:val="001D4703"/>
    <w:rsid w:val="001D5E5C"/>
    <w:rsid w:val="001D7FED"/>
    <w:rsid w:val="001E1150"/>
    <w:rsid w:val="001E21BC"/>
    <w:rsid w:val="001E374F"/>
    <w:rsid w:val="001E6F63"/>
    <w:rsid w:val="001E7DE4"/>
    <w:rsid w:val="001F251E"/>
    <w:rsid w:val="001F3BF2"/>
    <w:rsid w:val="001F4E44"/>
    <w:rsid w:val="0020231D"/>
    <w:rsid w:val="002031F7"/>
    <w:rsid w:val="0020458D"/>
    <w:rsid w:val="00204CB1"/>
    <w:rsid w:val="00206A7F"/>
    <w:rsid w:val="00206D68"/>
    <w:rsid w:val="00207A6C"/>
    <w:rsid w:val="00207A9F"/>
    <w:rsid w:val="0021708C"/>
    <w:rsid w:val="002210FA"/>
    <w:rsid w:val="00221C5A"/>
    <w:rsid w:val="00222321"/>
    <w:rsid w:val="002239A8"/>
    <w:rsid w:val="00224644"/>
    <w:rsid w:val="002251FA"/>
    <w:rsid w:val="002272C2"/>
    <w:rsid w:val="0023355B"/>
    <w:rsid w:val="00244E9D"/>
    <w:rsid w:val="002477F2"/>
    <w:rsid w:val="002535C3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B75B6"/>
    <w:rsid w:val="002C10D1"/>
    <w:rsid w:val="002C26D2"/>
    <w:rsid w:val="002C2AE2"/>
    <w:rsid w:val="002C5706"/>
    <w:rsid w:val="002D19EF"/>
    <w:rsid w:val="002E11CB"/>
    <w:rsid w:val="002E2821"/>
    <w:rsid w:val="002E3847"/>
    <w:rsid w:val="002E69A3"/>
    <w:rsid w:val="002F3839"/>
    <w:rsid w:val="002F394F"/>
    <w:rsid w:val="002F6E6D"/>
    <w:rsid w:val="00301063"/>
    <w:rsid w:val="0030310E"/>
    <w:rsid w:val="00303A95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279F4"/>
    <w:rsid w:val="0033390E"/>
    <w:rsid w:val="00336728"/>
    <w:rsid w:val="0034318A"/>
    <w:rsid w:val="003442C1"/>
    <w:rsid w:val="00344C8F"/>
    <w:rsid w:val="003540E7"/>
    <w:rsid w:val="003546FA"/>
    <w:rsid w:val="003634A9"/>
    <w:rsid w:val="00363F46"/>
    <w:rsid w:val="003649CA"/>
    <w:rsid w:val="00370BB2"/>
    <w:rsid w:val="00373E0B"/>
    <w:rsid w:val="003805BC"/>
    <w:rsid w:val="003832D5"/>
    <w:rsid w:val="00385F73"/>
    <w:rsid w:val="00393E6C"/>
    <w:rsid w:val="00394242"/>
    <w:rsid w:val="003952EF"/>
    <w:rsid w:val="0039636A"/>
    <w:rsid w:val="003A749D"/>
    <w:rsid w:val="003B0D74"/>
    <w:rsid w:val="003B28AE"/>
    <w:rsid w:val="003B53F1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A7C86"/>
    <w:rsid w:val="004B4191"/>
    <w:rsid w:val="004C0A9D"/>
    <w:rsid w:val="004C12BB"/>
    <w:rsid w:val="004C2713"/>
    <w:rsid w:val="004C6D8F"/>
    <w:rsid w:val="004D186D"/>
    <w:rsid w:val="004D38B3"/>
    <w:rsid w:val="004D7AEB"/>
    <w:rsid w:val="004D7B06"/>
    <w:rsid w:val="004D7F2A"/>
    <w:rsid w:val="004E1756"/>
    <w:rsid w:val="004E3A5E"/>
    <w:rsid w:val="004E6590"/>
    <w:rsid w:val="004E7639"/>
    <w:rsid w:val="004F0EC7"/>
    <w:rsid w:val="004F3EDA"/>
    <w:rsid w:val="004F525A"/>
    <w:rsid w:val="004F7E85"/>
    <w:rsid w:val="00504244"/>
    <w:rsid w:val="00505751"/>
    <w:rsid w:val="00506824"/>
    <w:rsid w:val="005116D7"/>
    <w:rsid w:val="00513573"/>
    <w:rsid w:val="0051417A"/>
    <w:rsid w:val="005176E5"/>
    <w:rsid w:val="005242CE"/>
    <w:rsid w:val="00526E1B"/>
    <w:rsid w:val="005368DE"/>
    <w:rsid w:val="005370CC"/>
    <w:rsid w:val="0053722A"/>
    <w:rsid w:val="00547444"/>
    <w:rsid w:val="005521A7"/>
    <w:rsid w:val="00555FFA"/>
    <w:rsid w:val="0056056F"/>
    <w:rsid w:val="00560D58"/>
    <w:rsid w:val="00561626"/>
    <w:rsid w:val="005617BD"/>
    <w:rsid w:val="005633B6"/>
    <w:rsid w:val="00565038"/>
    <w:rsid w:val="00565380"/>
    <w:rsid w:val="005704CE"/>
    <w:rsid w:val="005708EF"/>
    <w:rsid w:val="00572A2F"/>
    <w:rsid w:val="005735CB"/>
    <w:rsid w:val="00573707"/>
    <w:rsid w:val="005745F1"/>
    <w:rsid w:val="00575518"/>
    <w:rsid w:val="005766A6"/>
    <w:rsid w:val="00576E0D"/>
    <w:rsid w:val="00576F78"/>
    <w:rsid w:val="0057737D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A6B4D"/>
    <w:rsid w:val="005B02D0"/>
    <w:rsid w:val="005B149B"/>
    <w:rsid w:val="005B4A80"/>
    <w:rsid w:val="005B4BAA"/>
    <w:rsid w:val="005C1E00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E666C"/>
    <w:rsid w:val="005F532B"/>
    <w:rsid w:val="005F7596"/>
    <w:rsid w:val="006042E7"/>
    <w:rsid w:val="00604696"/>
    <w:rsid w:val="00605517"/>
    <w:rsid w:val="006068F7"/>
    <w:rsid w:val="0060714C"/>
    <w:rsid w:val="00607B3B"/>
    <w:rsid w:val="00610ACD"/>
    <w:rsid w:val="0061251B"/>
    <w:rsid w:val="00614DDA"/>
    <w:rsid w:val="006164B7"/>
    <w:rsid w:val="006167E0"/>
    <w:rsid w:val="00617DD0"/>
    <w:rsid w:val="006214CC"/>
    <w:rsid w:val="00621AC1"/>
    <w:rsid w:val="006224E3"/>
    <w:rsid w:val="00625A2F"/>
    <w:rsid w:val="00631AFD"/>
    <w:rsid w:val="006327F7"/>
    <w:rsid w:val="00632D4E"/>
    <w:rsid w:val="00635FEC"/>
    <w:rsid w:val="00636D04"/>
    <w:rsid w:val="006372C2"/>
    <w:rsid w:val="006401E9"/>
    <w:rsid w:val="00641357"/>
    <w:rsid w:val="00643702"/>
    <w:rsid w:val="00644DD8"/>
    <w:rsid w:val="006519A3"/>
    <w:rsid w:val="006574B4"/>
    <w:rsid w:val="00657648"/>
    <w:rsid w:val="006645AE"/>
    <w:rsid w:val="00666D03"/>
    <w:rsid w:val="00674969"/>
    <w:rsid w:val="00677473"/>
    <w:rsid w:val="006776E1"/>
    <w:rsid w:val="00677723"/>
    <w:rsid w:val="00677766"/>
    <w:rsid w:val="00681041"/>
    <w:rsid w:val="00685330"/>
    <w:rsid w:val="00686610"/>
    <w:rsid w:val="006904C1"/>
    <w:rsid w:val="00691337"/>
    <w:rsid w:val="006959A6"/>
    <w:rsid w:val="0069671B"/>
    <w:rsid w:val="006972AE"/>
    <w:rsid w:val="006A4A8F"/>
    <w:rsid w:val="006A52AC"/>
    <w:rsid w:val="006C284E"/>
    <w:rsid w:val="006C5FD0"/>
    <w:rsid w:val="006C6718"/>
    <w:rsid w:val="006C712C"/>
    <w:rsid w:val="006D2041"/>
    <w:rsid w:val="006D559E"/>
    <w:rsid w:val="006E233F"/>
    <w:rsid w:val="006E362F"/>
    <w:rsid w:val="006E49EA"/>
    <w:rsid w:val="006E5BE5"/>
    <w:rsid w:val="006E6DFA"/>
    <w:rsid w:val="006E7154"/>
    <w:rsid w:val="006F40D1"/>
    <w:rsid w:val="006F5350"/>
    <w:rsid w:val="00707972"/>
    <w:rsid w:val="007127E4"/>
    <w:rsid w:val="00716A85"/>
    <w:rsid w:val="00716F15"/>
    <w:rsid w:val="0072023C"/>
    <w:rsid w:val="00720F53"/>
    <w:rsid w:val="0072302D"/>
    <w:rsid w:val="00724A1D"/>
    <w:rsid w:val="00725248"/>
    <w:rsid w:val="00730936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405"/>
    <w:rsid w:val="0077486F"/>
    <w:rsid w:val="007762B5"/>
    <w:rsid w:val="00776A72"/>
    <w:rsid w:val="007821F2"/>
    <w:rsid w:val="00783921"/>
    <w:rsid w:val="00783D5D"/>
    <w:rsid w:val="00785274"/>
    <w:rsid w:val="0078544C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4C98"/>
    <w:rsid w:val="007D56EC"/>
    <w:rsid w:val="007E14AA"/>
    <w:rsid w:val="007E3100"/>
    <w:rsid w:val="007E3423"/>
    <w:rsid w:val="007E682C"/>
    <w:rsid w:val="007E73F2"/>
    <w:rsid w:val="007F00F6"/>
    <w:rsid w:val="007F0314"/>
    <w:rsid w:val="007F2204"/>
    <w:rsid w:val="007F33BB"/>
    <w:rsid w:val="007F69EC"/>
    <w:rsid w:val="00800CDB"/>
    <w:rsid w:val="00801523"/>
    <w:rsid w:val="008023C4"/>
    <w:rsid w:val="0080456E"/>
    <w:rsid w:val="00807B7F"/>
    <w:rsid w:val="00812ACF"/>
    <w:rsid w:val="0081733F"/>
    <w:rsid w:val="0082298F"/>
    <w:rsid w:val="008229A7"/>
    <w:rsid w:val="00831880"/>
    <w:rsid w:val="0083228A"/>
    <w:rsid w:val="00836E07"/>
    <w:rsid w:val="008374FA"/>
    <w:rsid w:val="0084054D"/>
    <w:rsid w:val="00842BFD"/>
    <w:rsid w:val="0084394D"/>
    <w:rsid w:val="00844AE3"/>
    <w:rsid w:val="00845790"/>
    <w:rsid w:val="00850E61"/>
    <w:rsid w:val="00854041"/>
    <w:rsid w:val="00857A0D"/>
    <w:rsid w:val="0086202C"/>
    <w:rsid w:val="00865995"/>
    <w:rsid w:val="008700D3"/>
    <w:rsid w:val="00874377"/>
    <w:rsid w:val="0087442C"/>
    <w:rsid w:val="008814AA"/>
    <w:rsid w:val="00882E53"/>
    <w:rsid w:val="00884B35"/>
    <w:rsid w:val="00890EA4"/>
    <w:rsid w:val="008921FC"/>
    <w:rsid w:val="00895EF2"/>
    <w:rsid w:val="0089730D"/>
    <w:rsid w:val="008A0F74"/>
    <w:rsid w:val="008A2237"/>
    <w:rsid w:val="008A428C"/>
    <w:rsid w:val="008A45B0"/>
    <w:rsid w:val="008A5A18"/>
    <w:rsid w:val="008A6FD7"/>
    <w:rsid w:val="008B7465"/>
    <w:rsid w:val="008C30AA"/>
    <w:rsid w:val="008C4B75"/>
    <w:rsid w:val="008C7DF8"/>
    <w:rsid w:val="008D0F26"/>
    <w:rsid w:val="008D186B"/>
    <w:rsid w:val="008E0667"/>
    <w:rsid w:val="008E4EB1"/>
    <w:rsid w:val="008E60C9"/>
    <w:rsid w:val="008E6A3D"/>
    <w:rsid w:val="008F0435"/>
    <w:rsid w:val="008F2518"/>
    <w:rsid w:val="008F6271"/>
    <w:rsid w:val="008F7C70"/>
    <w:rsid w:val="00904320"/>
    <w:rsid w:val="009122EC"/>
    <w:rsid w:val="00912922"/>
    <w:rsid w:val="00923420"/>
    <w:rsid w:val="009304F5"/>
    <w:rsid w:val="00932186"/>
    <w:rsid w:val="00934380"/>
    <w:rsid w:val="00935229"/>
    <w:rsid w:val="00936333"/>
    <w:rsid w:val="0094455D"/>
    <w:rsid w:val="009448E8"/>
    <w:rsid w:val="00953B2D"/>
    <w:rsid w:val="009544EF"/>
    <w:rsid w:val="00955249"/>
    <w:rsid w:val="009559BF"/>
    <w:rsid w:val="00956953"/>
    <w:rsid w:val="0096025D"/>
    <w:rsid w:val="00961F33"/>
    <w:rsid w:val="0096212B"/>
    <w:rsid w:val="00963827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9F77B7"/>
    <w:rsid w:val="00A02B35"/>
    <w:rsid w:val="00A04F61"/>
    <w:rsid w:val="00A07079"/>
    <w:rsid w:val="00A07971"/>
    <w:rsid w:val="00A10F9F"/>
    <w:rsid w:val="00A11541"/>
    <w:rsid w:val="00A165D6"/>
    <w:rsid w:val="00A20059"/>
    <w:rsid w:val="00A21870"/>
    <w:rsid w:val="00A218DA"/>
    <w:rsid w:val="00A2624E"/>
    <w:rsid w:val="00A27CDC"/>
    <w:rsid w:val="00A33BEA"/>
    <w:rsid w:val="00A34311"/>
    <w:rsid w:val="00A36960"/>
    <w:rsid w:val="00A373EC"/>
    <w:rsid w:val="00A37967"/>
    <w:rsid w:val="00A37D9E"/>
    <w:rsid w:val="00A42AC3"/>
    <w:rsid w:val="00A4370F"/>
    <w:rsid w:val="00A51F32"/>
    <w:rsid w:val="00A64A16"/>
    <w:rsid w:val="00A64B00"/>
    <w:rsid w:val="00A70827"/>
    <w:rsid w:val="00A7577D"/>
    <w:rsid w:val="00A8050D"/>
    <w:rsid w:val="00A8217F"/>
    <w:rsid w:val="00A84017"/>
    <w:rsid w:val="00A85151"/>
    <w:rsid w:val="00A90C0D"/>
    <w:rsid w:val="00A962CC"/>
    <w:rsid w:val="00AA1575"/>
    <w:rsid w:val="00AA2E38"/>
    <w:rsid w:val="00AB2BCD"/>
    <w:rsid w:val="00AB462A"/>
    <w:rsid w:val="00AB5B12"/>
    <w:rsid w:val="00AB5F18"/>
    <w:rsid w:val="00AB669B"/>
    <w:rsid w:val="00AC297C"/>
    <w:rsid w:val="00AC7C34"/>
    <w:rsid w:val="00AD5CBD"/>
    <w:rsid w:val="00AF0997"/>
    <w:rsid w:val="00AF31F5"/>
    <w:rsid w:val="00AF4553"/>
    <w:rsid w:val="00AF4E59"/>
    <w:rsid w:val="00AF63F9"/>
    <w:rsid w:val="00AF6614"/>
    <w:rsid w:val="00B02A15"/>
    <w:rsid w:val="00B1057A"/>
    <w:rsid w:val="00B109C6"/>
    <w:rsid w:val="00B11865"/>
    <w:rsid w:val="00B161E1"/>
    <w:rsid w:val="00B21E07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3126"/>
    <w:rsid w:val="00BC38BF"/>
    <w:rsid w:val="00BC4FC9"/>
    <w:rsid w:val="00BC5000"/>
    <w:rsid w:val="00BD17AB"/>
    <w:rsid w:val="00BD34EE"/>
    <w:rsid w:val="00BE02A0"/>
    <w:rsid w:val="00BE1346"/>
    <w:rsid w:val="00BE2267"/>
    <w:rsid w:val="00BE3695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1B9C"/>
    <w:rsid w:val="00C15173"/>
    <w:rsid w:val="00C20145"/>
    <w:rsid w:val="00C27266"/>
    <w:rsid w:val="00C30F92"/>
    <w:rsid w:val="00C338F7"/>
    <w:rsid w:val="00C363B3"/>
    <w:rsid w:val="00C367B7"/>
    <w:rsid w:val="00C37DFE"/>
    <w:rsid w:val="00C45B24"/>
    <w:rsid w:val="00C50154"/>
    <w:rsid w:val="00C50269"/>
    <w:rsid w:val="00C50A5C"/>
    <w:rsid w:val="00C5490B"/>
    <w:rsid w:val="00C60494"/>
    <w:rsid w:val="00C6250B"/>
    <w:rsid w:val="00C62ED3"/>
    <w:rsid w:val="00C65865"/>
    <w:rsid w:val="00C77CA1"/>
    <w:rsid w:val="00C81C25"/>
    <w:rsid w:val="00C8443D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005"/>
    <w:rsid w:val="00CC4D66"/>
    <w:rsid w:val="00CC772D"/>
    <w:rsid w:val="00CD10C9"/>
    <w:rsid w:val="00CD1D3D"/>
    <w:rsid w:val="00CD34E4"/>
    <w:rsid w:val="00CD3FF5"/>
    <w:rsid w:val="00CD72D5"/>
    <w:rsid w:val="00CE0278"/>
    <w:rsid w:val="00CE0B4D"/>
    <w:rsid w:val="00CE14AD"/>
    <w:rsid w:val="00CE5106"/>
    <w:rsid w:val="00CE599D"/>
    <w:rsid w:val="00CF195D"/>
    <w:rsid w:val="00CF38C6"/>
    <w:rsid w:val="00CF4E11"/>
    <w:rsid w:val="00CF64D5"/>
    <w:rsid w:val="00D00079"/>
    <w:rsid w:val="00D040AB"/>
    <w:rsid w:val="00D04ECA"/>
    <w:rsid w:val="00D10203"/>
    <w:rsid w:val="00D10557"/>
    <w:rsid w:val="00D1334B"/>
    <w:rsid w:val="00D1348B"/>
    <w:rsid w:val="00D15DCD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5430"/>
    <w:rsid w:val="00D46C4F"/>
    <w:rsid w:val="00D510E9"/>
    <w:rsid w:val="00D531A0"/>
    <w:rsid w:val="00D5357B"/>
    <w:rsid w:val="00D54D9C"/>
    <w:rsid w:val="00D571C6"/>
    <w:rsid w:val="00D61161"/>
    <w:rsid w:val="00D63508"/>
    <w:rsid w:val="00D641B5"/>
    <w:rsid w:val="00D65577"/>
    <w:rsid w:val="00D719FA"/>
    <w:rsid w:val="00D74E0B"/>
    <w:rsid w:val="00D75912"/>
    <w:rsid w:val="00D77230"/>
    <w:rsid w:val="00D77559"/>
    <w:rsid w:val="00D803BB"/>
    <w:rsid w:val="00D8214F"/>
    <w:rsid w:val="00D82795"/>
    <w:rsid w:val="00D8673D"/>
    <w:rsid w:val="00D910D1"/>
    <w:rsid w:val="00D923CF"/>
    <w:rsid w:val="00D939CD"/>
    <w:rsid w:val="00DA4FF1"/>
    <w:rsid w:val="00DA5375"/>
    <w:rsid w:val="00DA7418"/>
    <w:rsid w:val="00DA799C"/>
    <w:rsid w:val="00DA7B0B"/>
    <w:rsid w:val="00DB1AE2"/>
    <w:rsid w:val="00DB4393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18B5"/>
    <w:rsid w:val="00DF35CA"/>
    <w:rsid w:val="00DF567E"/>
    <w:rsid w:val="00E03948"/>
    <w:rsid w:val="00E05AEF"/>
    <w:rsid w:val="00E05F3B"/>
    <w:rsid w:val="00E10D59"/>
    <w:rsid w:val="00E11E4E"/>
    <w:rsid w:val="00E129A7"/>
    <w:rsid w:val="00E12B95"/>
    <w:rsid w:val="00E160A9"/>
    <w:rsid w:val="00E23A5F"/>
    <w:rsid w:val="00E23AB7"/>
    <w:rsid w:val="00E25AD9"/>
    <w:rsid w:val="00E35B09"/>
    <w:rsid w:val="00E378EE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3817"/>
    <w:rsid w:val="00E84398"/>
    <w:rsid w:val="00E85D57"/>
    <w:rsid w:val="00EA100D"/>
    <w:rsid w:val="00EA2DA4"/>
    <w:rsid w:val="00EA34E8"/>
    <w:rsid w:val="00EA47D3"/>
    <w:rsid w:val="00EA700E"/>
    <w:rsid w:val="00EA7072"/>
    <w:rsid w:val="00EB3574"/>
    <w:rsid w:val="00EB5638"/>
    <w:rsid w:val="00EC1974"/>
    <w:rsid w:val="00EC1D43"/>
    <w:rsid w:val="00ED0A05"/>
    <w:rsid w:val="00ED20BE"/>
    <w:rsid w:val="00ED47A7"/>
    <w:rsid w:val="00ED4D06"/>
    <w:rsid w:val="00ED7F64"/>
    <w:rsid w:val="00EE1A0B"/>
    <w:rsid w:val="00EE3BC0"/>
    <w:rsid w:val="00EE681C"/>
    <w:rsid w:val="00EF16DD"/>
    <w:rsid w:val="00EF2B95"/>
    <w:rsid w:val="00EF449E"/>
    <w:rsid w:val="00F01DF0"/>
    <w:rsid w:val="00F0213E"/>
    <w:rsid w:val="00F02929"/>
    <w:rsid w:val="00F044D2"/>
    <w:rsid w:val="00F118FF"/>
    <w:rsid w:val="00F21840"/>
    <w:rsid w:val="00F21E7F"/>
    <w:rsid w:val="00F2314E"/>
    <w:rsid w:val="00F23383"/>
    <w:rsid w:val="00F30648"/>
    <w:rsid w:val="00F30AB7"/>
    <w:rsid w:val="00F34A05"/>
    <w:rsid w:val="00F36B5F"/>
    <w:rsid w:val="00F3766F"/>
    <w:rsid w:val="00F4163E"/>
    <w:rsid w:val="00F41F11"/>
    <w:rsid w:val="00F45C50"/>
    <w:rsid w:val="00F520EF"/>
    <w:rsid w:val="00F558EB"/>
    <w:rsid w:val="00F562D2"/>
    <w:rsid w:val="00F56873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6F4"/>
    <w:rsid w:val="00F96DF1"/>
    <w:rsid w:val="00FA0524"/>
    <w:rsid w:val="00FA3F1D"/>
    <w:rsid w:val="00FA6340"/>
    <w:rsid w:val="00FA7C18"/>
    <w:rsid w:val="00FB2CD2"/>
    <w:rsid w:val="00FB2E77"/>
    <w:rsid w:val="00FB6E8B"/>
    <w:rsid w:val="00FB7446"/>
    <w:rsid w:val="00FB773D"/>
    <w:rsid w:val="00FB7945"/>
    <w:rsid w:val="00FC1688"/>
    <w:rsid w:val="00FC251D"/>
    <w:rsid w:val="00FC31F0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3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63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852</Words>
  <Characters>4861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SAWA</cp:lastModifiedBy>
  <cp:revision>7</cp:revision>
  <dcterms:created xsi:type="dcterms:W3CDTF">2014-10-31T13:49:00Z</dcterms:created>
  <dcterms:modified xsi:type="dcterms:W3CDTF">2018-02-18T08:16:00Z</dcterms:modified>
</cp:coreProperties>
</file>